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5D" w:rsidRDefault="00572EC8" w:rsidP="007C58EE">
      <w:pPr>
        <w:pStyle w:val="Name"/>
      </w:pPr>
      <w:r>
        <w:rPr>
          <w:noProof/>
          <w:lang w:val="en-US" w:eastAsia="en-US"/>
        </w:rPr>
        <w:drawing>
          <wp:inline distT="0" distB="0" distL="0" distR="0">
            <wp:extent cx="5400040" cy="1553210"/>
            <wp:effectExtent l="19050" t="0" r="0" b="0"/>
            <wp:docPr id="3" name="Picture 2" descr="antet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_L.png"/>
                    <pic:cNvPicPr/>
                  </pic:nvPicPr>
                  <pic:blipFill>
                    <a:blip r:embed="rId7" cstate="print"/>
                    <a:stretch>
                      <a:fillRect/>
                    </a:stretch>
                  </pic:blipFill>
                  <pic:spPr>
                    <a:xfrm>
                      <a:off x="0" y="0"/>
                      <a:ext cx="5400040" cy="1553210"/>
                    </a:xfrm>
                    <a:prstGeom prst="rect">
                      <a:avLst/>
                    </a:prstGeom>
                  </pic:spPr>
                </pic:pic>
              </a:graphicData>
            </a:graphic>
          </wp:inline>
        </w:drawing>
      </w:r>
    </w:p>
    <w:p w:rsidR="007F4A5D" w:rsidRDefault="007F4A5D" w:rsidP="007C58EE">
      <w:pPr>
        <w:pStyle w:val="Name"/>
      </w:pPr>
    </w:p>
    <w:p w:rsidR="007F4A5D" w:rsidRDefault="007F4A5D" w:rsidP="007C58EE">
      <w:pPr>
        <w:pStyle w:val="Name"/>
      </w:pPr>
    </w:p>
    <w:p w:rsidR="007F4A5D" w:rsidRDefault="007F4A5D" w:rsidP="007C58EE">
      <w:pPr>
        <w:pStyle w:val="Name"/>
      </w:pPr>
    </w:p>
    <w:p w:rsidR="007F4A5D" w:rsidRDefault="007F4A5D" w:rsidP="007C58EE">
      <w:pPr>
        <w:pStyle w:val="Name"/>
      </w:pPr>
    </w:p>
    <w:p w:rsidR="0035257E" w:rsidRPr="00FA667D" w:rsidRDefault="0035257E" w:rsidP="00221626">
      <w:pPr>
        <w:pStyle w:val="Text"/>
      </w:pPr>
      <w:r w:rsidRPr="00FA667D">
        <w:t>______________________________________________________________________</w:t>
      </w:r>
    </w:p>
    <w:p w:rsidR="0004581C" w:rsidRPr="00FA667D" w:rsidRDefault="0035257E" w:rsidP="00221626">
      <w:pPr>
        <w:pStyle w:val="ThesisTitle"/>
      </w:pPr>
      <w:r w:rsidRPr="00FA667D">
        <w:t>Titlul tezei</w:t>
      </w:r>
    </w:p>
    <w:p w:rsidR="0035257E" w:rsidRPr="00FA667D" w:rsidRDefault="0035257E" w:rsidP="00221626">
      <w:pPr>
        <w:pStyle w:val="Text"/>
      </w:pPr>
      <w:r w:rsidRPr="00FA667D">
        <w:t>______________________________________________________________________</w:t>
      </w:r>
    </w:p>
    <w:p w:rsidR="0035257E" w:rsidRPr="00FA667D" w:rsidRDefault="0035257E" w:rsidP="00221626">
      <w:pPr>
        <w:pStyle w:val="Text"/>
      </w:pPr>
    </w:p>
    <w:p w:rsidR="0035257E" w:rsidRPr="00FA667D" w:rsidRDefault="007F4A5D" w:rsidP="00221626">
      <w:pPr>
        <w:pStyle w:val="Thesis"/>
      </w:pPr>
      <w:r>
        <w:t>Lucrare de Licență</w:t>
      </w:r>
      <w:r w:rsidR="008C7934">
        <w:t xml:space="preserve"> / Disertație</w:t>
      </w:r>
    </w:p>
    <w:p w:rsidR="0035257E" w:rsidRPr="00FA667D" w:rsidRDefault="0035257E" w:rsidP="00221626">
      <w:pPr>
        <w:pStyle w:val="Text"/>
      </w:pPr>
    </w:p>
    <w:p w:rsidR="002D5194" w:rsidRPr="00FA667D" w:rsidRDefault="002D5194" w:rsidP="00221626">
      <w:pPr>
        <w:pStyle w:val="Text"/>
      </w:pPr>
    </w:p>
    <w:p w:rsidR="00221626" w:rsidRPr="00FA667D" w:rsidRDefault="00221626" w:rsidP="00221626">
      <w:pPr>
        <w:pStyle w:val="Text"/>
      </w:pPr>
    </w:p>
    <w:p w:rsidR="007F4A5D" w:rsidRDefault="007F4A5D" w:rsidP="007F4A5D">
      <w:pPr>
        <w:pStyle w:val="Name"/>
        <w:jc w:val="left"/>
      </w:pPr>
      <w:r>
        <w:t>Absolvent</w:t>
      </w:r>
    </w:p>
    <w:p w:rsidR="007F4A5D" w:rsidRPr="00FA667D" w:rsidRDefault="007F4A5D" w:rsidP="007F4A5D">
      <w:pPr>
        <w:pStyle w:val="Name"/>
        <w:jc w:val="left"/>
      </w:pPr>
      <w:r w:rsidRPr="00FA667D">
        <w:t xml:space="preserve">Prenume </w:t>
      </w:r>
      <w:r w:rsidRPr="007C58EE">
        <w:t>NUME</w:t>
      </w:r>
    </w:p>
    <w:p w:rsidR="00221626" w:rsidRPr="00FA667D" w:rsidRDefault="00221626" w:rsidP="00221626">
      <w:pPr>
        <w:pStyle w:val="Text"/>
      </w:pPr>
    </w:p>
    <w:p w:rsidR="0035257E" w:rsidRPr="00FA667D" w:rsidRDefault="0035257E" w:rsidP="00801EC8">
      <w:pPr>
        <w:pStyle w:val="Supervisor"/>
      </w:pPr>
      <w:r w:rsidRPr="00FA667D">
        <w:tab/>
        <w:t xml:space="preserve">Conducător </w:t>
      </w:r>
      <w:r w:rsidRPr="00801EC8">
        <w:t>ştiinţific</w:t>
      </w:r>
    </w:p>
    <w:p w:rsidR="0035257E" w:rsidRPr="00FA667D" w:rsidRDefault="0035257E" w:rsidP="00801EC8">
      <w:pPr>
        <w:pStyle w:val="Supervisor"/>
      </w:pPr>
      <w:r w:rsidRPr="00FA667D">
        <w:tab/>
      </w:r>
      <w:r w:rsidR="00221626" w:rsidRPr="00FA667D">
        <w:t>P</w:t>
      </w:r>
      <w:r w:rsidRPr="00FA667D">
        <w:t>rof.</w:t>
      </w:r>
      <w:r w:rsidR="00E33296" w:rsidRPr="00FA667D">
        <w:t xml:space="preserve"> </w:t>
      </w:r>
      <w:r w:rsidRPr="00FA667D">
        <w:t xml:space="preserve">dr. </w:t>
      </w:r>
      <w:r w:rsidRPr="00801EC8">
        <w:t>Prenume</w:t>
      </w:r>
      <w:r w:rsidRPr="00FA667D">
        <w:t xml:space="preserve"> NUME</w:t>
      </w:r>
    </w:p>
    <w:p w:rsidR="00221626" w:rsidRPr="00FA667D" w:rsidRDefault="00221626" w:rsidP="00221626">
      <w:pPr>
        <w:pStyle w:val="Text"/>
      </w:pPr>
    </w:p>
    <w:p w:rsidR="00221626" w:rsidRPr="00FA667D" w:rsidRDefault="00221626" w:rsidP="00221626">
      <w:pPr>
        <w:pStyle w:val="Text"/>
      </w:pPr>
    </w:p>
    <w:p w:rsidR="00221626" w:rsidRPr="00FA667D" w:rsidRDefault="00221626" w:rsidP="00221626">
      <w:pPr>
        <w:pStyle w:val="Text"/>
      </w:pPr>
    </w:p>
    <w:p w:rsidR="00221626" w:rsidRPr="00FA667D" w:rsidRDefault="00221626" w:rsidP="00221626">
      <w:pPr>
        <w:pStyle w:val="Text"/>
      </w:pPr>
    </w:p>
    <w:p w:rsidR="0035257E" w:rsidRPr="00FA667D" w:rsidRDefault="0035257E" w:rsidP="00221626">
      <w:pPr>
        <w:pStyle w:val="Thesis"/>
      </w:pPr>
      <w:r w:rsidRPr="00FA667D">
        <w:t>Bucureşti, 20</w:t>
      </w:r>
      <w:r w:rsidR="008C7934">
        <w:t>23</w:t>
      </w:r>
    </w:p>
    <w:p w:rsidR="005D3CFA" w:rsidRDefault="005D3CFA">
      <w:pPr>
        <w:spacing w:line="240" w:lineRule="auto"/>
      </w:pPr>
      <w:r>
        <w:br w:type="page"/>
      </w:r>
    </w:p>
    <w:p w:rsidR="00661CD2" w:rsidRPr="00FA667D" w:rsidRDefault="00661CD2" w:rsidP="001D3528">
      <w:pPr>
        <w:pStyle w:val="Text"/>
        <w:sectPr w:rsidR="00661CD2" w:rsidRPr="00FA667D" w:rsidSect="004F15E2">
          <w:type w:val="oddPage"/>
          <w:pgSz w:w="11907" w:h="16840" w:code="9"/>
          <w:pgMar w:top="1418" w:right="1418" w:bottom="1701" w:left="1985" w:header="709" w:footer="709" w:gutter="0"/>
          <w:pgNumType w:fmt="lowerRoman" w:start="1"/>
          <w:cols w:space="708"/>
          <w:docGrid w:linePitch="360"/>
        </w:sectPr>
      </w:pPr>
    </w:p>
    <w:p w:rsidR="004B49F7" w:rsidRPr="00FA667D" w:rsidRDefault="00661CD2" w:rsidP="00896A1E">
      <w:pPr>
        <w:pStyle w:val="Multumiri"/>
      </w:pPr>
      <w:r w:rsidRPr="00FA667D">
        <w:lastRenderedPageBreak/>
        <w:t>Cuvânt Înainte/</w:t>
      </w:r>
      <w:r w:rsidR="004B49F7" w:rsidRPr="00FA667D">
        <w:t>Mulţumiri</w:t>
      </w:r>
    </w:p>
    <w:p w:rsidR="001D3528" w:rsidRPr="00FA667D" w:rsidRDefault="001D3528" w:rsidP="00FA667D">
      <w:pPr>
        <w:pStyle w:val="Text"/>
      </w:pPr>
      <w:r w:rsidRPr="00FA667D">
        <w:t>Aici puteti include multumiri la adresa tuturor celor care v-au ajutat la redactarea tezei. Ca peste tot in teza, folositi Style “Text” pentru textul propriu-zis, si Style “Multumiri” pentru titlu.</w:t>
      </w:r>
    </w:p>
    <w:p w:rsidR="001D3528" w:rsidRPr="00FA667D" w:rsidRDefault="002651A6" w:rsidP="001D3528">
      <w:pPr>
        <w:pStyle w:val="Text"/>
      </w:pPr>
      <w:r>
        <w:t>Titlul capitolului</w:t>
      </w:r>
      <w:r w:rsidR="00896A1E">
        <w:t xml:space="preserve"> este la alegerea voastra: Cuvant Inainte sau Multumiri</w:t>
      </w:r>
    </w:p>
    <w:p w:rsidR="003675C9" w:rsidRPr="00FA667D" w:rsidRDefault="003675C9"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pPr>
    </w:p>
    <w:p w:rsidR="00661CD2" w:rsidRPr="00FA667D" w:rsidRDefault="00661CD2" w:rsidP="001D3528">
      <w:pPr>
        <w:pStyle w:val="Text"/>
        <w:sectPr w:rsidR="00661CD2" w:rsidRPr="00FA667D" w:rsidSect="00896A1E">
          <w:footerReference w:type="default" r:id="rId8"/>
          <w:pgSz w:w="11907" w:h="16840" w:code="9"/>
          <w:pgMar w:top="1418" w:right="1418" w:bottom="1701" w:left="1985" w:header="709" w:footer="709" w:gutter="0"/>
          <w:pgNumType w:fmt="lowerRoman" w:start="3"/>
          <w:cols w:space="708"/>
          <w:docGrid w:linePitch="360"/>
        </w:sectPr>
      </w:pPr>
    </w:p>
    <w:p w:rsidR="0034064E" w:rsidRPr="00FA667D" w:rsidRDefault="0034064E" w:rsidP="00FA667D">
      <w:pPr>
        <w:pStyle w:val="Capitol"/>
      </w:pPr>
      <w:r w:rsidRPr="00FA667D">
        <w:lastRenderedPageBreak/>
        <w:t>Cuprins</w:t>
      </w:r>
    </w:p>
    <w:p w:rsidR="0034064E" w:rsidRPr="00FA667D" w:rsidRDefault="00FA667D" w:rsidP="00FA667D">
      <w:pPr>
        <w:pStyle w:val="Text"/>
      </w:pPr>
      <w:r w:rsidRPr="00FA667D">
        <w:rPr>
          <w:b/>
        </w:rPr>
        <w:t>1</w:t>
      </w:r>
      <w:r w:rsidRPr="00FA667D">
        <w:rPr>
          <w:b/>
        </w:rPr>
        <w:tab/>
      </w:r>
      <w:r w:rsidR="0034064E" w:rsidRPr="00FA667D">
        <w:rPr>
          <w:b/>
        </w:rPr>
        <w:t>Introducere</w:t>
      </w:r>
      <w:r w:rsidR="00131771" w:rsidRPr="00473417">
        <w:t xml:space="preserve">  .  .  .  .  .  . </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w:t>
      </w:r>
      <w:r w:rsidR="00131771" w:rsidRPr="00473417">
        <w:t xml:space="preserve"> .</w:t>
      </w:r>
      <w:r w:rsidR="00473417" w:rsidRPr="00473417">
        <w:t xml:space="preserve">  .  .  .  .  .  .  .  .  .  .  .  .  .  .  .  .  .  .  .  </w:t>
      </w:r>
      <w:r w:rsidR="0020485A" w:rsidRPr="00FA667D">
        <w:t>3</w:t>
      </w:r>
    </w:p>
    <w:p w:rsidR="00FA667D" w:rsidRPr="00131771" w:rsidRDefault="00FA667D" w:rsidP="00473417">
      <w:pPr>
        <w:pStyle w:val="Text"/>
        <w:spacing w:after="120"/>
      </w:pPr>
      <w:r w:rsidRPr="00FA667D">
        <w:rPr>
          <w:b/>
        </w:rPr>
        <w:t>2</w:t>
      </w:r>
      <w:r w:rsidRPr="00FA667D">
        <w:rPr>
          <w:b/>
        </w:rPr>
        <w:tab/>
        <w:t>Titlu capitol 2</w:t>
      </w:r>
      <w:r w:rsidR="00473417" w:rsidRPr="00473417">
        <w:t xml:space="preserve"> .  .  .  .  .  .  .  .  .  .  .  .  .  .  .  .  .  .  .  .  .  .  .  .  .  .  .  .  .  .  .  .  .  .  .  .  </w:t>
      </w:r>
      <w:r w:rsidR="00131771" w:rsidRPr="00131771">
        <w:t>4</w:t>
      </w:r>
    </w:p>
    <w:p w:rsidR="0034064E" w:rsidRPr="00FA667D" w:rsidRDefault="0034064E" w:rsidP="00473417">
      <w:pPr>
        <w:pStyle w:val="Text"/>
        <w:spacing w:after="120"/>
      </w:pPr>
      <w:r w:rsidRPr="00FA667D">
        <w:tab/>
      </w:r>
      <w:r w:rsidR="00FA667D">
        <w:t>2.1</w:t>
      </w:r>
      <w:r w:rsidR="00131771">
        <w:tab/>
      </w:r>
      <w:r w:rsidR="00131771">
        <w:tab/>
      </w:r>
      <w:r w:rsidRPr="00FA667D">
        <w:t>Subcapitol</w:t>
      </w:r>
      <w:r w:rsidR="00473417" w:rsidRPr="00473417">
        <w:t xml:space="preserve">.  .  .  .  .  .  .  .  .  .  .  .  .  .  .  .  .  .  .  .  .  .  .  .  .  .  .  .  .  .  .  .  .  .  </w:t>
      </w:r>
      <w:r w:rsidRPr="00FA667D">
        <w:t>1</w:t>
      </w:r>
      <w:r w:rsidR="00473417">
        <w:t>2</w:t>
      </w:r>
    </w:p>
    <w:p w:rsidR="0034064E" w:rsidRPr="00FA667D" w:rsidRDefault="00FA667D" w:rsidP="00FA667D">
      <w:pPr>
        <w:pStyle w:val="Text"/>
      </w:pPr>
      <w:r>
        <w:tab/>
      </w:r>
      <w:r>
        <w:tab/>
        <w:t>2.1.1</w:t>
      </w:r>
      <w:r w:rsidR="00131771">
        <w:tab/>
      </w:r>
      <w:r w:rsidR="0034064E" w:rsidRPr="00FA667D">
        <w:t>Sub-subcapitol</w:t>
      </w:r>
      <w:r w:rsidR="00473417" w:rsidRPr="00473417">
        <w:t xml:space="preserve">  .  .  .  .  .  .  .  .  .  .  .  .  .  .  .  .  .  .  .  .  .  .  .  .  .  .  .  .  .  </w:t>
      </w:r>
      <w:r w:rsidR="00473417">
        <w:t>1</w:t>
      </w:r>
      <w:r w:rsidR="0034064E" w:rsidRPr="00FA667D">
        <w:t>6</w:t>
      </w:r>
    </w:p>
    <w:p w:rsidR="00473417" w:rsidRPr="00131771" w:rsidRDefault="00473417" w:rsidP="00473417">
      <w:pPr>
        <w:pStyle w:val="Text"/>
        <w:spacing w:after="120"/>
      </w:pPr>
      <w:r>
        <w:rPr>
          <w:b/>
        </w:rPr>
        <w:t>3</w:t>
      </w:r>
      <w:r w:rsidRPr="00FA667D">
        <w:rPr>
          <w:b/>
        </w:rPr>
        <w:tab/>
        <w:t xml:space="preserve">Titlu capitol </w:t>
      </w:r>
      <w:r>
        <w:rPr>
          <w:b/>
        </w:rPr>
        <w:t>3</w:t>
      </w:r>
      <w:r w:rsidRPr="00473417">
        <w:t xml:space="preserve"> .  .  .  .  .  .  .  .  .  .  .  .  .  .  .  .  .  .  .  .  .  .  .  .  .  .  .  .  .  .  .  .  .  .  .  .</w:t>
      </w:r>
      <w:r>
        <w:t>2</w:t>
      </w:r>
      <w:r w:rsidRPr="00131771">
        <w:t>4</w:t>
      </w:r>
    </w:p>
    <w:p w:rsidR="00473417" w:rsidRPr="00FA667D" w:rsidRDefault="00473417" w:rsidP="00473417">
      <w:pPr>
        <w:pStyle w:val="Text"/>
        <w:spacing w:after="120"/>
      </w:pPr>
      <w:r w:rsidRPr="00FA667D">
        <w:tab/>
      </w:r>
      <w:r>
        <w:t>3.1</w:t>
      </w:r>
      <w:r>
        <w:tab/>
      </w:r>
      <w:r>
        <w:tab/>
      </w:r>
      <w:r w:rsidRPr="00FA667D">
        <w:t>Subcapitol</w:t>
      </w:r>
      <w:r w:rsidRPr="00473417">
        <w:t xml:space="preserve">.  .  .  .  .  .  .  .  .  .  .  .  .  .  .  .  .  .  .  .  .  .  .  .  .  .  .  .  .  .  .  .  .  .  </w:t>
      </w:r>
      <w:r>
        <w:t>2</w:t>
      </w:r>
      <w:r w:rsidRPr="00FA667D">
        <w:t>7</w:t>
      </w:r>
    </w:p>
    <w:p w:rsidR="00473417" w:rsidRPr="00FA667D" w:rsidRDefault="00473417" w:rsidP="00473417">
      <w:pPr>
        <w:pStyle w:val="Text"/>
      </w:pPr>
      <w:r>
        <w:tab/>
      </w:r>
      <w:r>
        <w:tab/>
        <w:t>3.1.1</w:t>
      </w:r>
      <w:r>
        <w:tab/>
      </w:r>
      <w:r w:rsidRPr="00FA667D">
        <w:t>Sub-subcapitol</w:t>
      </w:r>
      <w:r w:rsidRPr="00473417">
        <w:t xml:space="preserve">  .  .  .  .  .  .  .  .  .  .  .  .  .  .  .  .  .  .  .  .  .  .  .  .  .  .  .  .  .  </w:t>
      </w:r>
      <w:r>
        <w:t>3</w:t>
      </w:r>
      <w:r w:rsidRPr="00FA667D">
        <w:t>6</w:t>
      </w:r>
    </w:p>
    <w:p w:rsidR="0034064E" w:rsidRPr="00FA667D" w:rsidRDefault="0034064E" w:rsidP="00FA667D">
      <w:pPr>
        <w:pStyle w:val="Text"/>
      </w:pPr>
    </w:p>
    <w:p w:rsidR="0034064E" w:rsidRPr="00473417" w:rsidRDefault="00473417" w:rsidP="00FA667D">
      <w:pPr>
        <w:pStyle w:val="Text"/>
        <w:rPr>
          <w:b/>
        </w:rPr>
      </w:pPr>
      <w:r w:rsidRPr="00473417">
        <w:rPr>
          <w:b/>
        </w:rPr>
        <w:t>...............................................</w:t>
      </w:r>
    </w:p>
    <w:p w:rsidR="0034064E" w:rsidRPr="00FA667D" w:rsidRDefault="0034064E" w:rsidP="00FA667D">
      <w:pPr>
        <w:pStyle w:val="Text"/>
      </w:pPr>
    </w:p>
    <w:p w:rsidR="0034064E" w:rsidRPr="00FA667D" w:rsidRDefault="0034064E" w:rsidP="00FA667D">
      <w:pPr>
        <w:pStyle w:val="Text"/>
      </w:pPr>
    </w:p>
    <w:p w:rsidR="0034064E" w:rsidRPr="00FA667D" w:rsidRDefault="00473417" w:rsidP="00FA667D">
      <w:pPr>
        <w:pStyle w:val="Text"/>
      </w:pPr>
      <w:r w:rsidRPr="00473417">
        <w:rPr>
          <w:b/>
        </w:rPr>
        <w:t>4</w:t>
      </w:r>
      <w:r w:rsidRPr="00473417">
        <w:rPr>
          <w:b/>
        </w:rPr>
        <w:tab/>
      </w:r>
      <w:r w:rsidR="0034064E" w:rsidRPr="00473417">
        <w:rPr>
          <w:b/>
        </w:rPr>
        <w:t>Concluzii</w:t>
      </w:r>
      <w:r w:rsidRPr="00473417">
        <w:rPr>
          <w:b/>
        </w:rPr>
        <w:t>/Concluzii generale</w:t>
      </w:r>
      <w:r w:rsidRPr="00473417">
        <w:t xml:space="preserve">  .  .  .  .  .  .  .  .  .  .  .  .  .  .  .  .  .  .  .  .  .  .  .  .  .  .  . </w:t>
      </w:r>
      <w:r>
        <w:t>97</w:t>
      </w:r>
    </w:p>
    <w:p w:rsidR="00473417" w:rsidRDefault="00473417" w:rsidP="00FA667D">
      <w:pPr>
        <w:pStyle w:val="Text"/>
      </w:pPr>
      <w:r w:rsidRPr="00473417">
        <w:rPr>
          <w:b/>
        </w:rPr>
        <w:t>5</w:t>
      </w:r>
      <w:r w:rsidRPr="00473417">
        <w:rPr>
          <w:b/>
        </w:rPr>
        <w:tab/>
        <w:t>Bibliografie</w:t>
      </w:r>
      <w:r w:rsidRPr="00473417">
        <w:t xml:space="preserve">  .  .  .  .  .  .  .  .  .  .  .  .  .  .  .  .  .  .  .  .  .  .  .  .  .  .  .  .  .  .  .  .  .  .  .  . </w:t>
      </w:r>
      <w:r>
        <w:t>101</w:t>
      </w:r>
    </w:p>
    <w:p w:rsidR="00801EC8" w:rsidRDefault="00801EC8" w:rsidP="00FA667D">
      <w:pPr>
        <w:pStyle w:val="Text"/>
      </w:pPr>
    </w:p>
    <w:p w:rsidR="00801EC8" w:rsidRDefault="00801EC8" w:rsidP="00FA667D">
      <w:pPr>
        <w:pStyle w:val="Text"/>
      </w:pPr>
    </w:p>
    <w:p w:rsidR="002651A6" w:rsidRDefault="002651A6">
      <w:pPr>
        <w:spacing w:line="240" w:lineRule="auto"/>
      </w:pPr>
      <w:r>
        <w:br w:type="page"/>
      </w:r>
    </w:p>
    <w:p w:rsidR="00801EC8" w:rsidRPr="00FA667D" w:rsidRDefault="00801EC8" w:rsidP="00FA667D">
      <w:pPr>
        <w:pStyle w:val="Text"/>
      </w:pPr>
    </w:p>
    <w:p w:rsidR="008C439D" w:rsidRPr="00801EC8" w:rsidRDefault="008C439D" w:rsidP="00473417">
      <w:pPr>
        <w:pStyle w:val="Capitol"/>
      </w:pPr>
      <w:r w:rsidRPr="00801EC8">
        <w:lastRenderedPageBreak/>
        <w:t>Introducere</w:t>
      </w:r>
    </w:p>
    <w:p w:rsidR="002651A6" w:rsidRDefault="002651A6" w:rsidP="00FA667D">
      <w:pPr>
        <w:pStyle w:val="Text"/>
      </w:pPr>
      <w:bookmarkStart w:id="0" w:name="OLE_LINK1"/>
      <w:bookmarkStart w:id="1" w:name="OLE_LINK2"/>
      <w:r>
        <w:t>Incepeti intotdeauna capitolele pe pagina impara!!! Imprimati teza de doctorat pe fata si verso!</w:t>
      </w:r>
    </w:p>
    <w:p w:rsidR="008C439D" w:rsidRPr="00FA667D" w:rsidRDefault="00801EC8" w:rsidP="00FA667D">
      <w:pPr>
        <w:pStyle w:val="Text"/>
      </w:pPr>
      <w:r>
        <w:t xml:space="preserve">Text   text   text   text   text   text   text   text   text   text   text   text   text   text   text   text   text   text   text   text   text   text   text   text   text   text   text   </w:t>
      </w:r>
    </w:p>
    <w:bookmarkEnd w:id="0"/>
    <w:bookmarkEnd w:id="1"/>
    <w:p w:rsidR="00801EC8" w:rsidRPr="00FA667D" w:rsidRDefault="00801EC8" w:rsidP="00801EC8">
      <w:pPr>
        <w:pStyle w:val="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801EC8" w:rsidRDefault="007D705B" w:rsidP="007D705B">
      <w:pPr>
        <w:pStyle w:val="Text"/>
      </w:pPr>
      <w:r>
        <w:t xml:space="preserve">Text   text   text   text   text   text   text   text   text   text   text   text   text   text   text   text   text   text   text   text   text   text   text   text   text   text   text   </w:t>
      </w:r>
    </w:p>
    <w:p w:rsidR="008C439D" w:rsidRPr="00FA667D" w:rsidRDefault="0089675B" w:rsidP="007D705B">
      <w:pPr>
        <w:pStyle w:val="Ecuatie"/>
      </w:pPr>
      <w:r w:rsidRPr="00FA667D">
        <w:rPr>
          <w:position w:val="-6"/>
        </w:rPr>
        <w:object w:dxaOrig="1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4.25pt" o:ole="">
            <v:imagedata r:id="rId9" o:title=""/>
          </v:shape>
          <o:OLEObject Type="Embed" ProgID="Equation.3" ShapeID="_x0000_i1025" DrawAspect="Content" ObjectID="_1738435272" r:id="rId10"/>
        </w:object>
      </w:r>
      <w:r>
        <w:t xml:space="preserve">                 </w:t>
      </w:r>
      <w:r w:rsidR="007D705B">
        <w:t xml:space="preserve">                        </w:t>
      </w:r>
      <w:r>
        <w:t xml:space="preserve">      (1.1)</w:t>
      </w:r>
    </w:p>
    <w:p w:rsidR="007D705B" w:rsidRPr="00FA667D" w:rsidRDefault="000666D3" w:rsidP="007D705B">
      <w:pPr>
        <w:pStyle w:val="Text"/>
      </w:pPr>
      <w:r>
        <w:t xml:space="preserve">Citarea in text a ecuatiei se face (1.1). </w:t>
      </w:r>
      <w:r w:rsidR="007D705B">
        <w:t xml:space="preserve">Text   text   text   text   text   text   text   text   text   text   text   text   text   text   text   text   text   text   text   text   text   text   text   text   text   text   text   </w:t>
      </w:r>
    </w:p>
    <w:p w:rsidR="008C439D" w:rsidRPr="00FA667D" w:rsidRDefault="00CA07DA" w:rsidP="00FA667D">
      <w:pPr>
        <w:pStyle w:val="Text"/>
      </w:pPr>
      <w:r>
        <w:t xml:space="preserve">Text   text   text   text   text   text   text   text   text   text   text   text   text   text   text   text   text   text   text   text   text   text   text   text   text   text   text  </w:t>
      </w:r>
    </w:p>
    <w:p w:rsidR="008C439D" w:rsidRPr="00FA667D" w:rsidRDefault="00CA07DA" w:rsidP="00FA667D">
      <w:pPr>
        <w:pStyle w:val="Text"/>
      </w:pPr>
      <w:r>
        <w:t xml:space="preserve">Text   text   text   text   text   text   text   text   text   text   text   text   text   text   text   text   text   text   text   text   text   text   text   text   text   text   text  </w:t>
      </w:r>
    </w:p>
    <w:p w:rsidR="008C439D" w:rsidRPr="00FA667D" w:rsidRDefault="00E839DE" w:rsidP="007D705B">
      <w:pPr>
        <w:pStyle w:val="Figure"/>
      </w:pPr>
      <w:r>
        <w:rPr>
          <w:noProof/>
          <w:lang w:val="en-US" w:eastAsia="en-US"/>
        </w:rPr>
        <w:drawing>
          <wp:inline distT="0" distB="0" distL="0" distR="0">
            <wp:extent cx="1622425" cy="1557655"/>
            <wp:effectExtent l="19050" t="0" r="0" b="0"/>
            <wp:docPr id="2" name="Picture 2" descr="150px-Linbo3_Unit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px-Linbo3_Unit_Cell"/>
                    <pic:cNvPicPr>
                      <a:picLocks noChangeAspect="1" noChangeArrowheads="1"/>
                    </pic:cNvPicPr>
                  </pic:nvPicPr>
                  <pic:blipFill>
                    <a:blip r:embed="rId11" cstate="print"/>
                    <a:srcRect/>
                    <a:stretch>
                      <a:fillRect/>
                    </a:stretch>
                  </pic:blipFill>
                  <pic:spPr bwMode="auto">
                    <a:xfrm>
                      <a:off x="0" y="0"/>
                      <a:ext cx="1622425" cy="1557655"/>
                    </a:xfrm>
                    <a:prstGeom prst="rect">
                      <a:avLst/>
                    </a:prstGeom>
                    <a:noFill/>
                    <a:ln w="9525">
                      <a:noFill/>
                      <a:miter lim="800000"/>
                      <a:headEnd/>
                      <a:tailEnd/>
                    </a:ln>
                  </pic:spPr>
                </pic:pic>
              </a:graphicData>
            </a:graphic>
          </wp:inline>
        </w:drawing>
      </w:r>
    </w:p>
    <w:p w:rsidR="008C439D" w:rsidRPr="00FA667D" w:rsidRDefault="00CA07DA" w:rsidP="00CA07DA">
      <w:pPr>
        <w:pStyle w:val="Figurecaption"/>
      </w:pPr>
      <w:r w:rsidRPr="00CA07DA">
        <w:rPr>
          <w:b/>
        </w:rPr>
        <w:t>Figura 1.1</w:t>
      </w:r>
      <w:r>
        <w:t xml:space="preserve">: </w:t>
      </w:r>
      <w:r w:rsidRPr="00CA07DA">
        <w:rPr>
          <w:i/>
        </w:rPr>
        <w:t>Legenda figurii</w:t>
      </w:r>
    </w:p>
    <w:p w:rsidR="008C439D" w:rsidRDefault="000666D3" w:rsidP="00FA667D">
      <w:pPr>
        <w:pStyle w:val="Text"/>
      </w:pPr>
      <w:r>
        <w:lastRenderedPageBreak/>
        <w:t xml:space="preserve">Citarea in text a figurii este Figura 1.1. </w:t>
      </w:r>
      <w:r w:rsidR="00CA07DA">
        <w:t xml:space="preserve">Text   text   text   text   text   text   text   text   text   text   text   text   text   text   text   text   text   text   text   text   text   text   text   text   text   text   text  </w:t>
      </w:r>
    </w:p>
    <w:p w:rsidR="00232D6E" w:rsidRDefault="00232D6E" w:rsidP="00232D6E">
      <w:pPr>
        <w:pStyle w:val="TableCaption"/>
      </w:pPr>
      <w:r w:rsidRPr="00232D6E">
        <w:rPr>
          <w:b/>
        </w:rPr>
        <w:t>Tabelul 1.1</w:t>
      </w:r>
      <w:r>
        <w:t xml:space="preserve">: </w:t>
      </w:r>
      <w:r w:rsidRPr="00232D6E">
        <w:rPr>
          <w:i/>
        </w:rPr>
        <w:t>Legenda tabelului</w:t>
      </w:r>
    </w:p>
    <w:tbl>
      <w:tblPr>
        <w:tblW w:w="0" w:type="auto"/>
        <w:jc w:val="center"/>
        <w:tblCellMar>
          <w:left w:w="142" w:type="dxa"/>
          <w:right w:w="142" w:type="dxa"/>
        </w:tblCellMar>
        <w:tblLook w:val="01E0"/>
      </w:tblPr>
      <w:tblGrid>
        <w:gridCol w:w="844"/>
        <w:gridCol w:w="1224"/>
        <w:gridCol w:w="1224"/>
      </w:tblGrid>
      <w:tr w:rsidR="00CA07DA" w:rsidRPr="004922AA">
        <w:trPr>
          <w:cantSplit/>
          <w:jc w:val="center"/>
        </w:trPr>
        <w:tc>
          <w:tcPr>
            <w:tcW w:w="0" w:type="auto"/>
            <w:tcBorders>
              <w:top w:val="single" w:sz="8" w:space="0" w:color="000000"/>
              <w:bottom w:val="single" w:sz="8" w:space="0" w:color="000000"/>
              <w:tl2br w:val="nil"/>
            </w:tcBorders>
            <w:noWrap/>
            <w:vAlign w:val="center"/>
          </w:tcPr>
          <w:p w:rsidR="00CA07DA" w:rsidRDefault="00CA07DA" w:rsidP="008E694C">
            <w:pPr>
              <w:pStyle w:val="Text"/>
              <w:spacing w:after="120"/>
              <w:jc w:val="center"/>
            </w:pPr>
            <w:r>
              <w:t>Proba</w:t>
            </w:r>
          </w:p>
        </w:tc>
        <w:tc>
          <w:tcPr>
            <w:tcW w:w="0" w:type="auto"/>
            <w:tcBorders>
              <w:top w:val="single" w:sz="8" w:space="0" w:color="000000"/>
              <w:bottom w:val="single" w:sz="8" w:space="0" w:color="000000"/>
            </w:tcBorders>
            <w:noWrap/>
            <w:vAlign w:val="center"/>
          </w:tcPr>
          <w:p w:rsidR="00CA07DA" w:rsidRDefault="00CA07DA" w:rsidP="008E694C">
            <w:pPr>
              <w:pStyle w:val="Text"/>
              <w:spacing w:after="120"/>
              <w:jc w:val="center"/>
            </w:pPr>
            <w:r>
              <w:t>Marime 1</w:t>
            </w:r>
          </w:p>
        </w:tc>
        <w:tc>
          <w:tcPr>
            <w:tcW w:w="0" w:type="auto"/>
            <w:tcBorders>
              <w:top w:val="single" w:sz="8" w:space="0" w:color="000000"/>
              <w:bottom w:val="single" w:sz="8" w:space="0" w:color="000000"/>
            </w:tcBorders>
            <w:noWrap/>
            <w:vAlign w:val="center"/>
          </w:tcPr>
          <w:p w:rsidR="00CA07DA" w:rsidRPr="004922AA" w:rsidRDefault="00CA07DA" w:rsidP="008E694C">
            <w:pPr>
              <w:pStyle w:val="Text"/>
              <w:spacing w:after="120"/>
              <w:jc w:val="center"/>
            </w:pPr>
            <w:r w:rsidRPr="004922AA">
              <w:t>Marime 2</w:t>
            </w:r>
            <w:r w:rsidR="004922AA" w:rsidRPr="008E694C">
              <w:t xml:space="preserve">  </w:t>
            </w:r>
            <w:r w:rsidR="004922AA">
              <w:rPr>
                <w:b/>
              </w:rPr>
              <w:t xml:space="preserve"> </w:t>
            </w:r>
          </w:p>
        </w:tc>
      </w:tr>
      <w:tr w:rsidR="00CA07DA" w:rsidRPr="004922AA">
        <w:trPr>
          <w:cantSplit/>
          <w:jc w:val="center"/>
        </w:trPr>
        <w:tc>
          <w:tcPr>
            <w:tcW w:w="0" w:type="auto"/>
            <w:tcBorders>
              <w:top w:val="single" w:sz="8" w:space="0" w:color="000000"/>
            </w:tcBorders>
            <w:vAlign w:val="center"/>
          </w:tcPr>
          <w:p w:rsidR="00CA07DA" w:rsidRDefault="004922AA" w:rsidP="008E694C">
            <w:pPr>
              <w:pStyle w:val="Text"/>
              <w:spacing w:after="120"/>
              <w:jc w:val="center"/>
            </w:pPr>
            <w:r>
              <w:t>1</w:t>
            </w:r>
          </w:p>
        </w:tc>
        <w:tc>
          <w:tcPr>
            <w:tcW w:w="0" w:type="auto"/>
            <w:tcBorders>
              <w:top w:val="single" w:sz="8" w:space="0" w:color="000000"/>
            </w:tcBorders>
            <w:vAlign w:val="center"/>
          </w:tcPr>
          <w:p w:rsidR="00CA07DA" w:rsidRDefault="004922AA" w:rsidP="008E694C">
            <w:pPr>
              <w:pStyle w:val="Text"/>
              <w:spacing w:after="120"/>
              <w:jc w:val="center"/>
            </w:pPr>
            <w:r>
              <w:t>M1</w:t>
            </w:r>
          </w:p>
        </w:tc>
        <w:tc>
          <w:tcPr>
            <w:tcW w:w="0" w:type="auto"/>
            <w:tcBorders>
              <w:top w:val="single" w:sz="8" w:space="0" w:color="000000"/>
            </w:tcBorders>
            <w:vAlign w:val="center"/>
          </w:tcPr>
          <w:p w:rsidR="00CA07DA" w:rsidRPr="008E694C" w:rsidRDefault="004922AA" w:rsidP="008E694C">
            <w:pPr>
              <w:pStyle w:val="Text"/>
              <w:spacing w:after="120"/>
              <w:jc w:val="center"/>
            </w:pPr>
            <w:r w:rsidRPr="008E694C">
              <w:t>N1</w:t>
            </w:r>
          </w:p>
        </w:tc>
      </w:tr>
      <w:tr w:rsidR="00CA07DA" w:rsidRPr="004922AA">
        <w:trPr>
          <w:cantSplit/>
          <w:jc w:val="center"/>
        </w:trPr>
        <w:tc>
          <w:tcPr>
            <w:tcW w:w="0" w:type="auto"/>
            <w:vAlign w:val="center"/>
          </w:tcPr>
          <w:p w:rsidR="00CA07DA" w:rsidRDefault="004922AA" w:rsidP="008E694C">
            <w:pPr>
              <w:pStyle w:val="Text"/>
              <w:spacing w:after="120"/>
              <w:jc w:val="center"/>
            </w:pPr>
            <w:r>
              <w:t>2</w:t>
            </w:r>
          </w:p>
        </w:tc>
        <w:tc>
          <w:tcPr>
            <w:tcW w:w="0" w:type="auto"/>
            <w:vAlign w:val="center"/>
          </w:tcPr>
          <w:p w:rsidR="00CA07DA" w:rsidRDefault="004922AA" w:rsidP="008E694C">
            <w:pPr>
              <w:pStyle w:val="Text"/>
              <w:spacing w:after="120"/>
              <w:jc w:val="center"/>
            </w:pPr>
            <w:r>
              <w:t>M2</w:t>
            </w:r>
          </w:p>
        </w:tc>
        <w:tc>
          <w:tcPr>
            <w:tcW w:w="0" w:type="auto"/>
            <w:vAlign w:val="center"/>
          </w:tcPr>
          <w:p w:rsidR="00CA07DA" w:rsidRPr="008E694C" w:rsidRDefault="004922AA" w:rsidP="008E694C">
            <w:pPr>
              <w:pStyle w:val="Text"/>
              <w:spacing w:after="120"/>
              <w:jc w:val="center"/>
            </w:pPr>
            <w:r w:rsidRPr="008E694C">
              <w:t>N2</w:t>
            </w:r>
          </w:p>
        </w:tc>
      </w:tr>
      <w:tr w:rsidR="00CA07DA" w:rsidRPr="004922AA">
        <w:trPr>
          <w:cantSplit/>
          <w:jc w:val="center"/>
        </w:trPr>
        <w:tc>
          <w:tcPr>
            <w:tcW w:w="0" w:type="auto"/>
            <w:vAlign w:val="center"/>
          </w:tcPr>
          <w:p w:rsidR="00CA07DA" w:rsidRDefault="004922AA" w:rsidP="008E694C">
            <w:pPr>
              <w:pStyle w:val="Text"/>
              <w:spacing w:after="120"/>
              <w:jc w:val="center"/>
            </w:pPr>
            <w:r>
              <w:t>3</w:t>
            </w:r>
          </w:p>
        </w:tc>
        <w:tc>
          <w:tcPr>
            <w:tcW w:w="0" w:type="auto"/>
            <w:vAlign w:val="center"/>
          </w:tcPr>
          <w:p w:rsidR="00CA07DA" w:rsidRDefault="004922AA" w:rsidP="008E694C">
            <w:pPr>
              <w:pStyle w:val="Text"/>
              <w:spacing w:after="120"/>
              <w:jc w:val="center"/>
            </w:pPr>
            <w:r>
              <w:t>M3</w:t>
            </w:r>
          </w:p>
        </w:tc>
        <w:tc>
          <w:tcPr>
            <w:tcW w:w="0" w:type="auto"/>
            <w:vAlign w:val="center"/>
          </w:tcPr>
          <w:p w:rsidR="00CA07DA" w:rsidRPr="008E694C" w:rsidRDefault="004922AA" w:rsidP="008E694C">
            <w:pPr>
              <w:pStyle w:val="Text"/>
              <w:spacing w:after="120"/>
              <w:jc w:val="center"/>
            </w:pPr>
            <w:r w:rsidRPr="008E694C">
              <w:t>N3</w:t>
            </w:r>
          </w:p>
        </w:tc>
      </w:tr>
      <w:tr w:rsidR="00CA07DA" w:rsidRPr="004922AA">
        <w:trPr>
          <w:cantSplit/>
          <w:jc w:val="center"/>
        </w:trPr>
        <w:tc>
          <w:tcPr>
            <w:tcW w:w="0" w:type="auto"/>
            <w:vAlign w:val="center"/>
          </w:tcPr>
          <w:p w:rsidR="00CA07DA" w:rsidRDefault="004922AA" w:rsidP="008E694C">
            <w:pPr>
              <w:pStyle w:val="Text"/>
              <w:spacing w:after="120"/>
              <w:jc w:val="center"/>
            </w:pPr>
            <w:r>
              <w:t>4</w:t>
            </w:r>
          </w:p>
        </w:tc>
        <w:tc>
          <w:tcPr>
            <w:tcW w:w="0" w:type="auto"/>
            <w:vAlign w:val="center"/>
          </w:tcPr>
          <w:p w:rsidR="00CA07DA" w:rsidRDefault="004922AA" w:rsidP="008E694C">
            <w:pPr>
              <w:pStyle w:val="Text"/>
              <w:spacing w:after="120"/>
              <w:jc w:val="center"/>
            </w:pPr>
            <w:r>
              <w:t>M4</w:t>
            </w:r>
          </w:p>
        </w:tc>
        <w:tc>
          <w:tcPr>
            <w:tcW w:w="0" w:type="auto"/>
            <w:vAlign w:val="center"/>
          </w:tcPr>
          <w:p w:rsidR="00CA07DA" w:rsidRPr="008E694C" w:rsidRDefault="004922AA" w:rsidP="008E694C">
            <w:pPr>
              <w:pStyle w:val="Text"/>
              <w:spacing w:after="120"/>
              <w:jc w:val="center"/>
            </w:pPr>
            <w:r w:rsidRPr="008E694C">
              <w:t>N4</w:t>
            </w:r>
          </w:p>
        </w:tc>
      </w:tr>
      <w:tr w:rsidR="00CA07DA" w:rsidRPr="004922AA">
        <w:trPr>
          <w:cantSplit/>
          <w:jc w:val="center"/>
        </w:trPr>
        <w:tc>
          <w:tcPr>
            <w:tcW w:w="0" w:type="auto"/>
            <w:vAlign w:val="center"/>
          </w:tcPr>
          <w:p w:rsidR="00CA07DA" w:rsidRDefault="004922AA" w:rsidP="008E694C">
            <w:pPr>
              <w:pStyle w:val="Text"/>
              <w:spacing w:after="120"/>
              <w:jc w:val="center"/>
            </w:pPr>
            <w:r>
              <w:t>5</w:t>
            </w:r>
          </w:p>
        </w:tc>
        <w:tc>
          <w:tcPr>
            <w:tcW w:w="0" w:type="auto"/>
            <w:vAlign w:val="center"/>
          </w:tcPr>
          <w:p w:rsidR="00CA07DA" w:rsidRDefault="004922AA" w:rsidP="008E694C">
            <w:pPr>
              <w:pStyle w:val="Text"/>
              <w:spacing w:after="120"/>
              <w:jc w:val="center"/>
            </w:pPr>
            <w:r>
              <w:t>M5</w:t>
            </w:r>
          </w:p>
        </w:tc>
        <w:tc>
          <w:tcPr>
            <w:tcW w:w="0" w:type="auto"/>
            <w:vAlign w:val="center"/>
          </w:tcPr>
          <w:p w:rsidR="00CA07DA" w:rsidRPr="008E694C" w:rsidRDefault="004922AA" w:rsidP="008E694C">
            <w:pPr>
              <w:pStyle w:val="Text"/>
              <w:spacing w:after="120"/>
              <w:jc w:val="center"/>
            </w:pPr>
            <w:r w:rsidRPr="008E694C">
              <w:t>N5</w:t>
            </w:r>
          </w:p>
        </w:tc>
      </w:tr>
      <w:tr w:rsidR="00CA07DA" w:rsidRPr="004922AA">
        <w:trPr>
          <w:cantSplit/>
          <w:jc w:val="center"/>
        </w:trPr>
        <w:tc>
          <w:tcPr>
            <w:tcW w:w="0" w:type="auto"/>
            <w:tcBorders>
              <w:bottom w:val="single" w:sz="8" w:space="0" w:color="000000"/>
            </w:tcBorders>
            <w:vAlign w:val="center"/>
          </w:tcPr>
          <w:p w:rsidR="00CA07DA" w:rsidRPr="004922AA" w:rsidRDefault="004922AA" w:rsidP="008E694C">
            <w:pPr>
              <w:pStyle w:val="Text"/>
              <w:spacing w:after="120"/>
              <w:jc w:val="center"/>
            </w:pPr>
            <w:r w:rsidRPr="004922AA">
              <w:t>6</w:t>
            </w:r>
          </w:p>
        </w:tc>
        <w:tc>
          <w:tcPr>
            <w:tcW w:w="0" w:type="auto"/>
            <w:tcBorders>
              <w:bottom w:val="single" w:sz="8" w:space="0" w:color="000000"/>
            </w:tcBorders>
            <w:vAlign w:val="center"/>
          </w:tcPr>
          <w:p w:rsidR="00CA07DA" w:rsidRPr="004922AA" w:rsidRDefault="004922AA" w:rsidP="00232D6E">
            <w:pPr>
              <w:pStyle w:val="Text"/>
              <w:spacing w:after="120"/>
              <w:jc w:val="center"/>
            </w:pPr>
            <w:r w:rsidRPr="004922AA">
              <w:t>M6</w:t>
            </w:r>
          </w:p>
        </w:tc>
        <w:tc>
          <w:tcPr>
            <w:tcW w:w="0" w:type="auto"/>
            <w:tcBorders>
              <w:bottom w:val="single" w:sz="8" w:space="0" w:color="000000"/>
            </w:tcBorders>
            <w:vAlign w:val="center"/>
          </w:tcPr>
          <w:p w:rsidR="00CA07DA" w:rsidRPr="004922AA" w:rsidRDefault="004922AA" w:rsidP="008E694C">
            <w:pPr>
              <w:pStyle w:val="Text"/>
              <w:spacing w:after="120"/>
              <w:jc w:val="center"/>
            </w:pPr>
            <w:r w:rsidRPr="004922AA">
              <w:t>N6</w:t>
            </w:r>
          </w:p>
        </w:tc>
      </w:tr>
    </w:tbl>
    <w:p w:rsidR="00CA07DA" w:rsidRPr="00FA667D" w:rsidRDefault="00CA07DA" w:rsidP="00FA667D">
      <w:pPr>
        <w:pStyle w:val="Text"/>
      </w:pPr>
    </w:p>
    <w:p w:rsidR="00232D6E" w:rsidRPr="00FA667D" w:rsidRDefault="000666D3" w:rsidP="00232D6E">
      <w:pPr>
        <w:pStyle w:val="Text"/>
      </w:pPr>
      <w:r>
        <w:t xml:space="preserve">Citarea in text a tabelului este de tipul Tabelul 1.1. </w:t>
      </w:r>
      <w:r w:rsidR="00232D6E">
        <w:t xml:space="preserve">Text   text   text   text   text   text   text   text   text   text   text   text   text   text   text   text   text   text   text   text   text   text   text   text   text   text   text  </w:t>
      </w: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232D6E" w:rsidP="00232D6E">
      <w:pPr>
        <w:pStyle w:val="Capitol"/>
      </w:pPr>
      <w:r>
        <w:lastRenderedPageBreak/>
        <w:t>Titlul capitolului 2</w:t>
      </w:r>
    </w:p>
    <w:p w:rsidR="00232D6E" w:rsidRPr="00FA667D" w:rsidRDefault="00232D6E" w:rsidP="00232D6E">
      <w:pPr>
        <w:pStyle w:val="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32D6E" w:rsidRPr="00FA667D" w:rsidRDefault="00232D6E" w:rsidP="00232D6E">
      <w:pPr>
        <w:pStyle w:val="Text"/>
      </w:pPr>
      <w:r>
        <w:t xml:space="preserve">Text   text   text   text   text   text   text   text   text   text   text   text   text   text   text   text   text   text   text   text   text   text   text   text   text   text   text  </w:t>
      </w:r>
    </w:p>
    <w:p w:rsidR="00232D6E" w:rsidRPr="00FA667D" w:rsidRDefault="00232D6E" w:rsidP="00232D6E">
      <w:pPr>
        <w:pStyle w:val="Subcapitol"/>
      </w:pPr>
      <w:r>
        <w:t>2.1</w:t>
      </w:r>
      <w:r>
        <w:tab/>
      </w:r>
      <w:r>
        <w:tab/>
        <w:t>Subcapitol</w:t>
      </w:r>
    </w:p>
    <w:p w:rsidR="00232D6E" w:rsidRPr="00FA667D" w:rsidRDefault="00232D6E" w:rsidP="00232D6E">
      <w:pPr>
        <w:pStyle w:val="Text"/>
      </w:pPr>
      <w:r>
        <w:t xml:space="preserve">Text   text   text   text   text   text   text   text   text   text   text   text   text   text   text   text   text   text   text   text   text   text   text   text   text   text   text  </w:t>
      </w:r>
    </w:p>
    <w:p w:rsidR="008C439D" w:rsidRPr="00FA667D" w:rsidRDefault="000666D3" w:rsidP="000666D3">
      <w:pPr>
        <w:pStyle w:val="Sub-subcapitol"/>
      </w:pPr>
      <w:r>
        <w:t>2.1.1</w:t>
      </w:r>
      <w:r>
        <w:tab/>
        <w:t>Sub-subcapitol</w:t>
      </w:r>
    </w:p>
    <w:p w:rsidR="000666D3" w:rsidRDefault="000666D3" w:rsidP="000666D3">
      <w:pPr>
        <w:pStyle w:val="Text"/>
      </w:pPr>
      <w:r>
        <w:t xml:space="preserve">Text   text   text   text   text   text   text   text   text   text   text   text   text   text   text   text   text   text   text   text   text   text   text   text   text   text   text  </w:t>
      </w:r>
    </w:p>
    <w:p w:rsidR="000666D3" w:rsidRPr="00FA667D" w:rsidRDefault="000666D3" w:rsidP="000666D3">
      <w:pPr>
        <w:pStyle w:val="Text"/>
      </w:pPr>
      <w:r>
        <w:t>Citarile unei referinte in text sunt de tipul [Ionescu 2003, Popescu et al. 2004] pentru cazul in care bibliografia este citata in ordine alfabetica, sau [2] pentru bibliografie in ordine numerica.</w:t>
      </w: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Pr="00FA667D" w:rsidRDefault="008C439D" w:rsidP="00FA667D">
      <w:pPr>
        <w:pStyle w:val="Text"/>
      </w:pPr>
    </w:p>
    <w:p w:rsidR="008C439D" w:rsidRDefault="008C439D" w:rsidP="00FA667D">
      <w:pPr>
        <w:pStyle w:val="Text"/>
      </w:pPr>
    </w:p>
    <w:p w:rsidR="00896A1E" w:rsidRPr="00FA667D" w:rsidRDefault="00896A1E" w:rsidP="00896A1E">
      <w:pPr>
        <w:pStyle w:val="Capitol"/>
      </w:pPr>
    </w:p>
    <w:p w:rsidR="000666D3" w:rsidRDefault="000666D3" w:rsidP="000666D3">
      <w:pPr>
        <w:pStyle w:val="Capitol"/>
      </w:pPr>
      <w:r>
        <w:lastRenderedPageBreak/>
        <w:t>Concluzii/Concluzii Generale</w:t>
      </w:r>
    </w:p>
    <w:p w:rsidR="000666D3" w:rsidRPr="00FA667D" w:rsidRDefault="000666D3" w:rsidP="000666D3">
      <w:pPr>
        <w:pStyle w:val="Text"/>
      </w:pPr>
      <w:r>
        <w:t>Titlul acestui capitol este Concluzii daca nu exista concluzii partiale la sfarsitul fiecarui capitol, sau Concluzii Generale in caz contrar.</w:t>
      </w:r>
      <w:r w:rsidR="00C34762">
        <w:t xml:space="preserve"> </w:t>
      </w:r>
    </w:p>
    <w:p w:rsidR="00896A1E" w:rsidRDefault="00896A1E" w:rsidP="000666D3">
      <w:pPr>
        <w:pStyle w:val="Capitol"/>
      </w:pPr>
    </w:p>
    <w:p w:rsidR="008C439D" w:rsidRPr="00FA667D" w:rsidRDefault="000666D3" w:rsidP="000666D3">
      <w:pPr>
        <w:pStyle w:val="Capitol"/>
      </w:pPr>
      <w:r>
        <w:lastRenderedPageBreak/>
        <w:t>Bibliografie</w:t>
      </w:r>
    </w:p>
    <w:p w:rsidR="00C34762" w:rsidRPr="00FA667D" w:rsidRDefault="00C34762" w:rsidP="00C34762">
      <w:pPr>
        <w:pStyle w:val="Bibliografie"/>
      </w:pPr>
    </w:p>
    <w:p w:rsidR="008C439D" w:rsidRPr="00FA667D" w:rsidRDefault="00C34762" w:rsidP="00FA667D">
      <w:pPr>
        <w:pStyle w:val="Text"/>
      </w:pPr>
      <w:r>
        <w:t>Exemplu de bibliografie in ordine numerica</w:t>
      </w:r>
      <w:r w:rsidR="0093717F">
        <w:t>. Aceleasi consideratii generale referitoare la modalitatea de scriere a referintelor bibliografice</w:t>
      </w:r>
    </w:p>
    <w:p w:rsidR="0093717F" w:rsidRDefault="0093717F" w:rsidP="0093717F">
      <w:pPr>
        <w:pStyle w:val="Bibliografie"/>
      </w:pPr>
      <w:r>
        <w:t>[1]</w:t>
      </w:r>
      <w:r>
        <w:tab/>
        <w:t>A. Ahn, B. Bette (2005) Titlul articolului Titlul articolului</w:t>
      </w:r>
      <w:r w:rsidRPr="00C34762">
        <w:t xml:space="preserve"> </w:t>
      </w:r>
      <w:r>
        <w:t>Titlul articolului</w:t>
      </w:r>
      <w:r w:rsidRPr="00C34762">
        <w:t xml:space="preserve"> </w:t>
      </w:r>
      <w:r>
        <w:t xml:space="preserve">Titlul articolului, Revista </w:t>
      </w:r>
      <w:r w:rsidRPr="00C34762">
        <w:rPr>
          <w:b/>
        </w:rPr>
        <w:t>volum</w:t>
      </w:r>
      <w:r>
        <w:t>, pagini</w:t>
      </w:r>
    </w:p>
    <w:p w:rsidR="0093717F" w:rsidRPr="00FA667D" w:rsidRDefault="0093717F" w:rsidP="0093717F">
      <w:pPr>
        <w:pStyle w:val="Bibliografie"/>
      </w:pPr>
      <w:r>
        <w:t>[2]</w:t>
      </w:r>
      <w:r>
        <w:tab/>
        <w:t xml:space="preserve">A. Ahn, B. Bette (2005) </w:t>
      </w:r>
      <w:r w:rsidRPr="00C34762">
        <w:rPr>
          <w:i/>
        </w:rPr>
        <w:t>Titlul cartii Titlul cartii Titlul cartii Titlul cartii Titlul</w:t>
      </w:r>
      <w:r>
        <w:rPr>
          <w:i/>
        </w:rPr>
        <w:t xml:space="preserve"> </w:t>
      </w:r>
      <w:r w:rsidRPr="00C34762">
        <w:rPr>
          <w:i/>
        </w:rPr>
        <w:t>cartii</w:t>
      </w:r>
      <w:r>
        <w:t>, Editura</w:t>
      </w:r>
    </w:p>
    <w:p w:rsidR="0093717F" w:rsidRDefault="0093717F" w:rsidP="0093717F">
      <w:pPr>
        <w:pStyle w:val="Bibliografie"/>
      </w:pPr>
      <w:r>
        <w:t>[3]</w:t>
      </w:r>
      <w:r>
        <w:tab/>
        <w:t>A. Ahn, B. Bette (2005) Titlul articolului Titlul articolului</w:t>
      </w:r>
      <w:r w:rsidRPr="00C34762">
        <w:t xml:space="preserve"> </w:t>
      </w:r>
      <w:r>
        <w:t>Titlul articolului</w:t>
      </w:r>
      <w:r w:rsidRPr="00C34762">
        <w:t xml:space="preserve"> </w:t>
      </w:r>
      <w:r>
        <w:t>Titlul articolului, Titlul conferintei, Locatia, Data/Perioada</w:t>
      </w:r>
    </w:p>
    <w:p w:rsidR="008C439D" w:rsidRDefault="008C439D" w:rsidP="0093717F">
      <w:pPr>
        <w:pStyle w:val="Text"/>
      </w:pPr>
    </w:p>
    <w:p w:rsidR="0093717F" w:rsidRDefault="0093717F" w:rsidP="0093717F">
      <w:pPr>
        <w:pStyle w:val="Text"/>
      </w:pPr>
    </w:p>
    <w:p w:rsidR="004F15E2" w:rsidRPr="00FA667D" w:rsidRDefault="004F15E2" w:rsidP="005D3CFA">
      <w:pPr>
        <w:pStyle w:val="Bibliografie"/>
        <w:ind w:left="0" w:firstLine="0"/>
      </w:pPr>
    </w:p>
    <w:sectPr w:rsidR="004F15E2" w:rsidRPr="00FA667D" w:rsidSect="004F15E2">
      <w:type w:val="oddPage"/>
      <w:pgSz w:w="11907" w:h="16840" w:code="9"/>
      <w:pgMar w:top="1418" w:right="1418" w:bottom="1701"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9CC" w:rsidRDefault="000F49CC">
      <w:r>
        <w:separator/>
      </w:r>
    </w:p>
  </w:endnote>
  <w:endnote w:type="continuationSeparator" w:id="1">
    <w:p w:rsidR="000F49CC" w:rsidRDefault="000F4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63965"/>
      <w:docPartObj>
        <w:docPartGallery w:val="Page Numbers (Bottom of Page)"/>
        <w:docPartUnique/>
      </w:docPartObj>
    </w:sdtPr>
    <w:sdtContent>
      <w:p w:rsidR="005D3CFA" w:rsidRDefault="0026751E">
        <w:pPr>
          <w:pStyle w:val="Footer"/>
          <w:jc w:val="center"/>
        </w:pPr>
        <w:fldSimple w:instr=" PAGE   \* MERGEFORMAT ">
          <w:r w:rsidR="008C7934">
            <w:rPr>
              <w:noProof/>
            </w:rPr>
            <w:t>5</w:t>
          </w:r>
        </w:fldSimple>
      </w:p>
    </w:sdtContent>
  </w:sdt>
  <w:p w:rsidR="00027C24" w:rsidRDefault="00027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9CC" w:rsidRDefault="000F49CC">
      <w:r>
        <w:separator/>
      </w:r>
    </w:p>
  </w:footnote>
  <w:footnote w:type="continuationSeparator" w:id="1">
    <w:p w:rsidR="000F49CC" w:rsidRDefault="000F4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BA9"/>
    <w:multiLevelType w:val="multilevel"/>
    <w:tmpl w:val="E6D8972E"/>
    <w:lvl w:ilvl="0">
      <w:start w:val="1"/>
      <w:numFmt w:val="decimal"/>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7B0A91"/>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EB26954"/>
    <w:multiLevelType w:val="multilevel"/>
    <w:tmpl w:val="812294F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14"/>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02507FE"/>
    <w:multiLevelType w:val="multilevel"/>
    <w:tmpl w:val="8508053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28C38E1"/>
    <w:multiLevelType w:val="multilevel"/>
    <w:tmpl w:val="041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AE4129"/>
    <w:multiLevelType w:val="multilevel"/>
    <w:tmpl w:val="D83048E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73677C"/>
    <w:multiLevelType w:val="multilevel"/>
    <w:tmpl w:val="09C29184"/>
    <w:lvl w:ilvl="0">
      <w:start w:val="1"/>
      <w:numFmt w:val="decimal"/>
      <w:lvlText w:val="%1"/>
      <w:lvlJc w:val="left"/>
      <w:pPr>
        <w:tabs>
          <w:tab w:val="num" w:pos="357"/>
        </w:tabs>
        <w:ind w:left="357" w:hanging="357"/>
      </w:pPr>
      <w:rPr>
        <w:rFonts w:hint="default"/>
        <w:b/>
        <w:i w:val="0"/>
        <w:color w:val="auto"/>
      </w:rPr>
    </w:lvl>
    <w:lvl w:ilvl="1">
      <w:start w:val="1"/>
      <w:numFmt w:val="decimal"/>
      <w:pStyle w:val="TOC2"/>
      <w:lvlText w:val="%1.%2"/>
      <w:lvlJc w:val="left"/>
      <w:pPr>
        <w:tabs>
          <w:tab w:val="num" w:pos="714"/>
        </w:tabs>
        <w:ind w:left="357" w:firstLine="3"/>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676738"/>
    <w:multiLevelType w:val="multilevel"/>
    <w:tmpl w:val="68645D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8D63D2"/>
    <w:multiLevelType w:val="multilevel"/>
    <w:tmpl w:val="290871D2"/>
    <w:lvl w:ilvl="0">
      <w:start w:val="1"/>
      <w:numFmt w:val="none"/>
      <w:lvlText w:val="%1"/>
      <w:lvlJc w:val="left"/>
      <w:pPr>
        <w:tabs>
          <w:tab w:val="num" w:pos="360"/>
        </w:tabs>
        <w:ind w:left="360" w:hanging="360"/>
      </w:pPr>
      <w:rPr>
        <w:rFonts w:hint="default"/>
      </w:rPr>
    </w:lvl>
    <w:lvl w:ilvl="1">
      <w:start w:val="1"/>
      <w:numFmt w:val="decimal"/>
      <w:lvlText w:val="%1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9E75AB2"/>
    <w:multiLevelType w:val="hybridMultilevel"/>
    <w:tmpl w:val="E6D8972E"/>
    <w:lvl w:ilvl="0" w:tplc="C1B8648A">
      <w:start w:val="1"/>
      <w:numFmt w:val="decimal"/>
      <w:lvlText w:val="%1."/>
      <w:lvlJc w:val="right"/>
      <w:pPr>
        <w:tabs>
          <w:tab w:val="num" w:pos="180"/>
        </w:tabs>
        <w:ind w:left="180" w:hanging="18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1C51765B"/>
    <w:multiLevelType w:val="multilevel"/>
    <w:tmpl w:val="B3B4B90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1DED422C"/>
    <w:multiLevelType w:val="multilevel"/>
    <w:tmpl w:val="CA9EAEF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FA3453"/>
    <w:multiLevelType w:val="multilevel"/>
    <w:tmpl w:val="34B6894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B633AD4"/>
    <w:multiLevelType w:val="multilevel"/>
    <w:tmpl w:val="42CCFD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5667FA"/>
    <w:multiLevelType w:val="multilevel"/>
    <w:tmpl w:val="68645D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640485"/>
    <w:multiLevelType w:val="multilevel"/>
    <w:tmpl w:val="DD22FAF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61615A4"/>
    <w:multiLevelType w:val="multilevel"/>
    <w:tmpl w:val="42CCFD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1A2862"/>
    <w:multiLevelType w:val="multilevel"/>
    <w:tmpl w:val="670CAB0E"/>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E644A9C"/>
    <w:multiLevelType w:val="multilevel"/>
    <w:tmpl w:val="812294F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14"/>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43CE709C"/>
    <w:multiLevelType w:val="multilevel"/>
    <w:tmpl w:val="5D503588"/>
    <w:lvl w:ilvl="0">
      <w:start w:val="1"/>
      <w:numFmt w:val="none"/>
      <w:lvlText w:val=""/>
      <w:lvlJc w:val="left"/>
      <w:pPr>
        <w:tabs>
          <w:tab w:val="num" w:pos="357"/>
        </w:tabs>
        <w:ind w:left="360" w:hanging="360"/>
      </w:pPr>
      <w:rPr>
        <w:rFonts w:hint="default"/>
      </w:rPr>
    </w:lvl>
    <w:lvl w:ilvl="1">
      <w:start w:val="1"/>
      <w:numFmt w:val="decimal"/>
      <w:lvlText w:val="%1"/>
      <w:lvlJc w:val="left"/>
      <w:pPr>
        <w:tabs>
          <w:tab w:val="num" w:pos="1440"/>
        </w:tabs>
        <w:ind w:left="792" w:hanging="432"/>
      </w:pPr>
      <w:rPr>
        <w:rFonts w:hint="default"/>
      </w:rPr>
    </w:lvl>
    <w:lvl w:ilvl="2">
      <w:start w:val="1"/>
      <w:numFmt w:val="decimal"/>
      <w:lvlText w:val="%11.%2.%3"/>
      <w:lvlJc w:val="left"/>
      <w:pPr>
        <w:tabs>
          <w:tab w:val="num" w:pos="720"/>
        </w:tabs>
        <w:ind w:left="72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4676560C"/>
    <w:multiLevelType w:val="multilevel"/>
    <w:tmpl w:val="42CCFD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044727"/>
    <w:multiLevelType w:val="multilevel"/>
    <w:tmpl w:val="0418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56122E0F"/>
    <w:multiLevelType w:val="multilevel"/>
    <w:tmpl w:val="9C04D1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6D0602"/>
    <w:multiLevelType w:val="multilevel"/>
    <w:tmpl w:val="FB98AAC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8D5152"/>
    <w:multiLevelType w:val="multilevel"/>
    <w:tmpl w:val="812294F8"/>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14"/>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5D7A5DE2"/>
    <w:multiLevelType w:val="multilevel"/>
    <w:tmpl w:val="42CCFDC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C6011C"/>
    <w:multiLevelType w:val="multilevel"/>
    <w:tmpl w:val="F61E7E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966481"/>
    <w:multiLevelType w:val="hybridMultilevel"/>
    <w:tmpl w:val="F8F68390"/>
    <w:lvl w:ilvl="0" w:tplc="C1B8648A">
      <w:start w:val="1"/>
      <w:numFmt w:val="decimal"/>
      <w:lvlText w:val="%1."/>
      <w:lvlJc w:val="right"/>
      <w:pPr>
        <w:tabs>
          <w:tab w:val="num" w:pos="180"/>
        </w:tabs>
        <w:ind w:left="180" w:hanging="18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6F694BBA"/>
    <w:multiLevelType w:val="multilevel"/>
    <w:tmpl w:val="C606774C"/>
    <w:lvl w:ilvl="0">
      <w:start w:val="1"/>
      <w:numFmt w:val="decimal"/>
      <w:lvlText w:val="%1."/>
      <w:lvlJc w:val="left"/>
      <w:pPr>
        <w:tabs>
          <w:tab w:val="num" w:pos="720"/>
        </w:tabs>
        <w:ind w:left="360" w:hanging="360"/>
      </w:pPr>
      <w:rPr>
        <w:rFonts w:hint="default"/>
      </w:rPr>
    </w:lvl>
    <w:lvl w:ilvl="1">
      <w:start w:val="1"/>
      <w:numFmt w:val="decimal"/>
      <w:lvlRestart w:val="0"/>
      <w:lvlText w:val="%1.%2"/>
      <w:lvlJc w:val="left"/>
      <w:pPr>
        <w:tabs>
          <w:tab w:val="num" w:pos="714"/>
        </w:tabs>
        <w:ind w:left="357" w:firstLine="3"/>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6F835118"/>
    <w:multiLevelType w:val="multilevel"/>
    <w:tmpl w:val="68645D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6E6D43"/>
    <w:multiLevelType w:val="multilevel"/>
    <w:tmpl w:val="CA48A3A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5D41438"/>
    <w:multiLevelType w:val="multilevel"/>
    <w:tmpl w:val="68645D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A262D0"/>
    <w:multiLevelType w:val="multilevel"/>
    <w:tmpl w:val="F67C98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C5A612D"/>
    <w:multiLevelType w:val="multilevel"/>
    <w:tmpl w:val="3976C52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D5327A9"/>
    <w:multiLevelType w:val="multilevel"/>
    <w:tmpl w:val="8F761C0E"/>
    <w:lvl w:ilvl="0">
      <w:start w:val="1"/>
      <w:numFmt w:val="none"/>
      <w:lvlText w:val=""/>
      <w:lvlJc w:val="left"/>
      <w:pPr>
        <w:tabs>
          <w:tab w:val="num" w:pos="720"/>
        </w:tabs>
        <w:ind w:left="360" w:hanging="360"/>
      </w:pPr>
      <w:rPr>
        <w:rFonts w:hint="default"/>
      </w:rPr>
    </w:lvl>
    <w:lvl w:ilvl="1">
      <w:start w:val="1"/>
      <w:numFmt w:val="decimal"/>
      <w:lvlText w:val="%1"/>
      <w:lvlJc w:val="left"/>
      <w:pPr>
        <w:tabs>
          <w:tab w:val="num" w:pos="1440"/>
        </w:tabs>
        <w:ind w:left="792" w:hanging="432"/>
      </w:pPr>
      <w:rPr>
        <w:rFonts w:hint="default"/>
      </w:rPr>
    </w:lvl>
    <w:lvl w:ilvl="2">
      <w:start w:val="1"/>
      <w:numFmt w:val="decimal"/>
      <w:lvlText w:val="%11.%2.%3"/>
      <w:lvlJc w:val="left"/>
      <w:pPr>
        <w:tabs>
          <w:tab w:val="num" w:pos="357"/>
        </w:tabs>
        <w:ind w:left="72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7DED306C"/>
    <w:multiLevelType w:val="multilevel"/>
    <w:tmpl w:val="BF246B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
  </w:num>
  <w:num w:numId="3">
    <w:abstractNumId w:val="4"/>
  </w:num>
  <w:num w:numId="4">
    <w:abstractNumId w:val="19"/>
  </w:num>
  <w:num w:numId="5">
    <w:abstractNumId w:val="10"/>
  </w:num>
  <w:num w:numId="6">
    <w:abstractNumId w:val="28"/>
  </w:num>
  <w:num w:numId="7">
    <w:abstractNumId w:val="21"/>
  </w:num>
  <w:num w:numId="8">
    <w:abstractNumId w:val="24"/>
  </w:num>
  <w:num w:numId="9">
    <w:abstractNumId w:val="18"/>
  </w:num>
  <w:num w:numId="10">
    <w:abstractNumId w:val="2"/>
  </w:num>
  <w:num w:numId="11">
    <w:abstractNumId w:val="32"/>
  </w:num>
  <w:num w:numId="12">
    <w:abstractNumId w:val="8"/>
  </w:num>
  <w:num w:numId="13">
    <w:abstractNumId w:val="34"/>
  </w:num>
  <w:num w:numId="14">
    <w:abstractNumId w:val="15"/>
  </w:num>
  <w:num w:numId="15">
    <w:abstractNumId w:val="22"/>
  </w:num>
  <w:num w:numId="16">
    <w:abstractNumId w:val="30"/>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25"/>
  </w:num>
  <w:num w:numId="23">
    <w:abstractNumId w:val="29"/>
  </w:num>
  <w:num w:numId="24">
    <w:abstractNumId w:val="17"/>
  </w:num>
  <w:num w:numId="25">
    <w:abstractNumId w:val="14"/>
  </w:num>
  <w:num w:numId="26">
    <w:abstractNumId w:val="31"/>
  </w:num>
  <w:num w:numId="27">
    <w:abstractNumId w:val="23"/>
  </w:num>
  <w:num w:numId="28">
    <w:abstractNumId w:val="5"/>
  </w:num>
  <w:num w:numId="29">
    <w:abstractNumId w:val="23"/>
    <w:lvlOverride w:ilvl="0">
      <w:startOverride w:val="1"/>
    </w:lvlOverride>
  </w:num>
  <w:num w:numId="30">
    <w:abstractNumId w:val="7"/>
  </w:num>
  <w:num w:numId="31">
    <w:abstractNumId w:val="16"/>
  </w:num>
  <w:num w:numId="32">
    <w:abstractNumId w:val="27"/>
  </w:num>
  <w:num w:numId="33">
    <w:abstractNumId w:val="13"/>
  </w:num>
  <w:num w:numId="34">
    <w:abstractNumId w:val="9"/>
  </w:num>
  <w:num w:numId="35">
    <w:abstractNumId w:val="0"/>
  </w:num>
  <w:num w:numId="36">
    <w:abstractNumId w:val="20"/>
  </w:num>
  <w:num w:numId="37">
    <w:abstractNumId w:val="35"/>
  </w:num>
  <w:num w:numId="38">
    <w:abstractNumId w:val="3"/>
  </w:num>
  <w:num w:numId="39">
    <w:abstractNumId w:val="1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0001"/>
  <w:defaultTabStop w:val="357"/>
  <w:hyphenationZone w:val="425"/>
  <w:drawingGridHorizontalSpacing w:val="1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AA684E"/>
    <w:rsid w:val="00027C24"/>
    <w:rsid w:val="0004581C"/>
    <w:rsid w:val="00065C56"/>
    <w:rsid w:val="000666D3"/>
    <w:rsid w:val="00095641"/>
    <w:rsid w:val="000D10B8"/>
    <w:rsid w:val="000E357C"/>
    <w:rsid w:val="000F49CC"/>
    <w:rsid w:val="0010390F"/>
    <w:rsid w:val="0012779B"/>
    <w:rsid w:val="00131771"/>
    <w:rsid w:val="00143511"/>
    <w:rsid w:val="001567C0"/>
    <w:rsid w:val="0016477C"/>
    <w:rsid w:val="00164BD5"/>
    <w:rsid w:val="00165E11"/>
    <w:rsid w:val="001D3528"/>
    <w:rsid w:val="001E224F"/>
    <w:rsid w:val="0020485A"/>
    <w:rsid w:val="002144E9"/>
    <w:rsid w:val="00221626"/>
    <w:rsid w:val="00232D6E"/>
    <w:rsid w:val="00254E3F"/>
    <w:rsid w:val="00256196"/>
    <w:rsid w:val="002617CA"/>
    <w:rsid w:val="002651A6"/>
    <w:rsid w:val="0026751E"/>
    <w:rsid w:val="00272EC9"/>
    <w:rsid w:val="00275414"/>
    <w:rsid w:val="002C3FCF"/>
    <w:rsid w:val="002D2821"/>
    <w:rsid w:val="002D5194"/>
    <w:rsid w:val="003218C4"/>
    <w:rsid w:val="0034064E"/>
    <w:rsid w:val="0035257E"/>
    <w:rsid w:val="003675C9"/>
    <w:rsid w:val="0038041E"/>
    <w:rsid w:val="003805C0"/>
    <w:rsid w:val="003F01D1"/>
    <w:rsid w:val="0042648A"/>
    <w:rsid w:val="004449A9"/>
    <w:rsid w:val="0044675F"/>
    <w:rsid w:val="00473417"/>
    <w:rsid w:val="004922AA"/>
    <w:rsid w:val="00493635"/>
    <w:rsid w:val="0049761C"/>
    <w:rsid w:val="004A52FD"/>
    <w:rsid w:val="004B49F7"/>
    <w:rsid w:val="004F15E2"/>
    <w:rsid w:val="00572EC8"/>
    <w:rsid w:val="00584B9C"/>
    <w:rsid w:val="005D3CFA"/>
    <w:rsid w:val="00605EBD"/>
    <w:rsid w:val="00625ED3"/>
    <w:rsid w:val="0064089B"/>
    <w:rsid w:val="0065761A"/>
    <w:rsid w:val="00661CD2"/>
    <w:rsid w:val="00673EE3"/>
    <w:rsid w:val="00676775"/>
    <w:rsid w:val="006A10D0"/>
    <w:rsid w:val="006A5031"/>
    <w:rsid w:val="006B432B"/>
    <w:rsid w:val="006E4BF7"/>
    <w:rsid w:val="007068ED"/>
    <w:rsid w:val="00706E35"/>
    <w:rsid w:val="00743BE7"/>
    <w:rsid w:val="007659E5"/>
    <w:rsid w:val="007C58EE"/>
    <w:rsid w:val="007D705B"/>
    <w:rsid w:val="007F375E"/>
    <w:rsid w:val="007F4A5D"/>
    <w:rsid w:val="00801EC8"/>
    <w:rsid w:val="00807AAE"/>
    <w:rsid w:val="00833AB0"/>
    <w:rsid w:val="008376EC"/>
    <w:rsid w:val="0089675B"/>
    <w:rsid w:val="00896A1E"/>
    <w:rsid w:val="008C439D"/>
    <w:rsid w:val="008C7934"/>
    <w:rsid w:val="008D7F09"/>
    <w:rsid w:val="008E694C"/>
    <w:rsid w:val="008F35D3"/>
    <w:rsid w:val="009000AE"/>
    <w:rsid w:val="00901CFC"/>
    <w:rsid w:val="00902F30"/>
    <w:rsid w:val="00920516"/>
    <w:rsid w:val="0093717F"/>
    <w:rsid w:val="009525C7"/>
    <w:rsid w:val="00970810"/>
    <w:rsid w:val="00974B7D"/>
    <w:rsid w:val="009932A2"/>
    <w:rsid w:val="009A076B"/>
    <w:rsid w:val="009B60C2"/>
    <w:rsid w:val="009B7DF0"/>
    <w:rsid w:val="009C4DB2"/>
    <w:rsid w:val="00A02B44"/>
    <w:rsid w:val="00A12C3C"/>
    <w:rsid w:val="00A2668E"/>
    <w:rsid w:val="00AA684E"/>
    <w:rsid w:val="00AA7514"/>
    <w:rsid w:val="00AE0885"/>
    <w:rsid w:val="00B00891"/>
    <w:rsid w:val="00B42BA2"/>
    <w:rsid w:val="00BA2BB0"/>
    <w:rsid w:val="00BF773A"/>
    <w:rsid w:val="00C03F77"/>
    <w:rsid w:val="00C16C1B"/>
    <w:rsid w:val="00C34762"/>
    <w:rsid w:val="00C5010C"/>
    <w:rsid w:val="00C95F16"/>
    <w:rsid w:val="00CA07DA"/>
    <w:rsid w:val="00CA2CA4"/>
    <w:rsid w:val="00CD7152"/>
    <w:rsid w:val="00D508E1"/>
    <w:rsid w:val="00D52355"/>
    <w:rsid w:val="00D85730"/>
    <w:rsid w:val="00DB43ED"/>
    <w:rsid w:val="00DC5706"/>
    <w:rsid w:val="00DF0F08"/>
    <w:rsid w:val="00E04B31"/>
    <w:rsid w:val="00E21357"/>
    <w:rsid w:val="00E24684"/>
    <w:rsid w:val="00E31F57"/>
    <w:rsid w:val="00E33296"/>
    <w:rsid w:val="00E839DE"/>
    <w:rsid w:val="00EA2764"/>
    <w:rsid w:val="00EA4FDD"/>
    <w:rsid w:val="00EC3C78"/>
    <w:rsid w:val="00F30620"/>
    <w:rsid w:val="00F9512A"/>
    <w:rsid w:val="00FA667D"/>
    <w:rsid w:val="00FB3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771"/>
    <w:pPr>
      <w:spacing w:line="240" w:lineRule="exact"/>
    </w:pPr>
    <w:rPr>
      <w:sz w:val="24"/>
      <w:szCs w:val="24"/>
      <w:lang w:val="ro-RO" w:eastAsia="ro-RO"/>
    </w:rPr>
  </w:style>
  <w:style w:type="paragraph" w:styleId="Heading1">
    <w:name w:val="heading 1"/>
    <w:basedOn w:val="Normal"/>
    <w:next w:val="Normal"/>
    <w:qFormat/>
    <w:rsid w:val="00E31F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31F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F01D1"/>
    <w:pPr>
      <w:spacing w:after="240" w:line="280" w:lineRule="exact"/>
      <w:jc w:val="both"/>
    </w:pPr>
  </w:style>
  <w:style w:type="paragraph" w:customStyle="1" w:styleId="University">
    <w:name w:val="University"/>
    <w:basedOn w:val="Normal"/>
    <w:rsid w:val="007C58EE"/>
    <w:pPr>
      <w:spacing w:after="120" w:line="240" w:lineRule="auto"/>
      <w:jc w:val="center"/>
    </w:pPr>
    <w:rPr>
      <w:smallCaps/>
      <w:sz w:val="28"/>
      <w:szCs w:val="28"/>
    </w:rPr>
  </w:style>
  <w:style w:type="paragraph" w:customStyle="1" w:styleId="Faculty">
    <w:name w:val="Faculty"/>
    <w:basedOn w:val="Normal"/>
    <w:rsid w:val="007C58EE"/>
    <w:pPr>
      <w:spacing w:after="120" w:line="240" w:lineRule="auto"/>
      <w:jc w:val="center"/>
    </w:pPr>
    <w:rPr>
      <w:sz w:val="28"/>
    </w:rPr>
  </w:style>
  <w:style w:type="paragraph" w:customStyle="1" w:styleId="Name">
    <w:name w:val="Name"/>
    <w:basedOn w:val="Normal"/>
    <w:rsid w:val="00801EC8"/>
    <w:pPr>
      <w:spacing w:after="120" w:line="240" w:lineRule="auto"/>
      <w:jc w:val="center"/>
    </w:pPr>
    <w:rPr>
      <w:sz w:val="32"/>
    </w:rPr>
  </w:style>
  <w:style w:type="paragraph" w:customStyle="1" w:styleId="ThesisTitle">
    <w:name w:val="Thesis Title"/>
    <w:basedOn w:val="Normal"/>
    <w:rsid w:val="007C58EE"/>
    <w:pPr>
      <w:spacing w:line="240" w:lineRule="auto"/>
      <w:jc w:val="center"/>
    </w:pPr>
    <w:rPr>
      <w:smallCaps/>
      <w:sz w:val="32"/>
      <w:szCs w:val="32"/>
    </w:rPr>
  </w:style>
  <w:style w:type="paragraph" w:customStyle="1" w:styleId="Thesis">
    <w:name w:val="Thesis"/>
    <w:basedOn w:val="Normal"/>
    <w:rsid w:val="00221626"/>
    <w:pPr>
      <w:spacing w:after="120"/>
      <w:jc w:val="center"/>
    </w:pPr>
    <w:rPr>
      <w:rFonts w:eastAsia="Arial Unicode MS"/>
      <w:sz w:val="28"/>
    </w:rPr>
  </w:style>
  <w:style w:type="paragraph" w:customStyle="1" w:styleId="Supervisor">
    <w:name w:val="Supervisor"/>
    <w:basedOn w:val="Normal"/>
    <w:rsid w:val="00801EC8"/>
    <w:pPr>
      <w:spacing w:after="120" w:line="240" w:lineRule="auto"/>
      <w:jc w:val="right"/>
    </w:pPr>
    <w:rPr>
      <w:sz w:val="28"/>
    </w:rPr>
  </w:style>
  <w:style w:type="paragraph" w:customStyle="1" w:styleId="Rezumat">
    <w:name w:val="Rezumat"/>
    <w:basedOn w:val="Normal"/>
    <w:next w:val="Text"/>
    <w:rsid w:val="00EA4FDD"/>
    <w:pPr>
      <w:pageBreakBefore/>
      <w:spacing w:before="1680" w:after="720"/>
      <w:jc w:val="center"/>
    </w:pPr>
    <w:rPr>
      <w:b/>
      <w:sz w:val="32"/>
      <w:szCs w:val="32"/>
    </w:rPr>
  </w:style>
  <w:style w:type="paragraph" w:customStyle="1" w:styleId="Multumiri">
    <w:name w:val="Multumiri"/>
    <w:basedOn w:val="Normal"/>
    <w:rsid w:val="00EA4FDD"/>
    <w:pPr>
      <w:keepLines/>
      <w:pageBreakBefore/>
      <w:widowControl w:val="0"/>
      <w:spacing w:before="1680" w:after="720"/>
      <w:jc w:val="center"/>
    </w:pPr>
    <w:rPr>
      <w:b/>
      <w:sz w:val="32"/>
      <w:szCs w:val="32"/>
    </w:rPr>
  </w:style>
  <w:style w:type="paragraph" w:customStyle="1" w:styleId="Capitol">
    <w:name w:val="Capitol"/>
    <w:basedOn w:val="Multumiri"/>
    <w:rsid w:val="00232D6E"/>
    <w:pPr>
      <w:jc w:val="left"/>
    </w:pPr>
  </w:style>
  <w:style w:type="paragraph" w:styleId="TOC2">
    <w:name w:val="toc 2"/>
    <w:basedOn w:val="Normal"/>
    <w:next w:val="Normal"/>
    <w:autoRedefine/>
    <w:semiHidden/>
    <w:rsid w:val="0020485A"/>
    <w:pPr>
      <w:numPr>
        <w:ilvl w:val="1"/>
        <w:numId w:val="1"/>
      </w:numPr>
    </w:pPr>
  </w:style>
  <w:style w:type="paragraph" w:customStyle="1" w:styleId="Ecuatie">
    <w:name w:val="Ecuatie"/>
    <w:basedOn w:val="Normal"/>
    <w:next w:val="Text"/>
    <w:rsid w:val="007D705B"/>
    <w:pPr>
      <w:kinsoku w:val="0"/>
      <w:overflowPunct w:val="0"/>
      <w:autoSpaceDE w:val="0"/>
      <w:autoSpaceDN w:val="0"/>
      <w:spacing w:before="240" w:after="360" w:line="240" w:lineRule="atLeast"/>
      <w:jc w:val="right"/>
    </w:pPr>
  </w:style>
  <w:style w:type="paragraph" w:customStyle="1" w:styleId="Figure">
    <w:name w:val="Figure"/>
    <w:basedOn w:val="Text"/>
    <w:rsid w:val="00CA07DA"/>
    <w:pPr>
      <w:spacing w:before="480" w:line="240" w:lineRule="auto"/>
      <w:jc w:val="center"/>
    </w:pPr>
  </w:style>
  <w:style w:type="paragraph" w:customStyle="1" w:styleId="Figurecaption">
    <w:name w:val="Figure caption"/>
    <w:basedOn w:val="Text"/>
    <w:rsid w:val="000666D3"/>
    <w:pPr>
      <w:spacing w:after="360"/>
      <w:jc w:val="center"/>
    </w:pPr>
  </w:style>
  <w:style w:type="paragraph" w:customStyle="1" w:styleId="TableCaption">
    <w:name w:val="Table Caption"/>
    <w:basedOn w:val="Text"/>
    <w:rsid w:val="00C34762"/>
    <w:pPr>
      <w:spacing w:before="480" w:line="240" w:lineRule="auto"/>
      <w:jc w:val="center"/>
    </w:pPr>
  </w:style>
  <w:style w:type="paragraph" w:customStyle="1" w:styleId="Subcapitol">
    <w:name w:val="Subcapitol"/>
    <w:basedOn w:val="Text"/>
    <w:rsid w:val="000666D3"/>
    <w:pPr>
      <w:keepNext/>
      <w:spacing w:before="480" w:after="360"/>
      <w:jc w:val="left"/>
    </w:pPr>
    <w:rPr>
      <w:b/>
      <w:sz w:val="28"/>
    </w:rPr>
  </w:style>
  <w:style w:type="paragraph" w:customStyle="1" w:styleId="Sub-subcapitol">
    <w:name w:val="Sub-subcapitol"/>
    <w:basedOn w:val="Text"/>
    <w:rsid w:val="000666D3"/>
    <w:pPr>
      <w:spacing w:before="480"/>
    </w:pPr>
    <w:rPr>
      <w:b/>
    </w:rPr>
  </w:style>
  <w:style w:type="paragraph" w:customStyle="1" w:styleId="Bibliografie">
    <w:name w:val="Bibliografie"/>
    <w:basedOn w:val="Text"/>
    <w:rsid w:val="00C34762"/>
    <w:pPr>
      <w:spacing w:line="240" w:lineRule="auto"/>
      <w:ind w:left="510" w:hanging="510"/>
    </w:pPr>
  </w:style>
  <w:style w:type="paragraph" w:styleId="Header">
    <w:name w:val="header"/>
    <w:basedOn w:val="Normal"/>
    <w:rsid w:val="004F15E2"/>
    <w:pPr>
      <w:tabs>
        <w:tab w:val="center" w:pos="4536"/>
        <w:tab w:val="right" w:pos="9072"/>
      </w:tabs>
    </w:pPr>
  </w:style>
  <w:style w:type="paragraph" w:styleId="Footer">
    <w:name w:val="footer"/>
    <w:basedOn w:val="Normal"/>
    <w:link w:val="FooterChar"/>
    <w:uiPriority w:val="99"/>
    <w:rsid w:val="004F15E2"/>
    <w:pPr>
      <w:tabs>
        <w:tab w:val="center" w:pos="4536"/>
        <w:tab w:val="right" w:pos="9072"/>
      </w:tabs>
    </w:pPr>
  </w:style>
  <w:style w:type="character" w:styleId="PageNumber">
    <w:name w:val="page number"/>
    <w:basedOn w:val="DefaultParagraphFont"/>
    <w:rsid w:val="004F15E2"/>
  </w:style>
  <w:style w:type="paragraph" w:styleId="BalloonText">
    <w:name w:val="Balloon Text"/>
    <w:basedOn w:val="Normal"/>
    <w:link w:val="BalloonTextChar"/>
    <w:rsid w:val="007F4A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4A5D"/>
    <w:rPr>
      <w:rFonts w:ascii="Tahoma" w:hAnsi="Tahoma" w:cs="Tahoma"/>
      <w:sz w:val="16"/>
      <w:szCs w:val="16"/>
      <w:lang w:val="ro-RO" w:eastAsia="ro-RO"/>
    </w:rPr>
  </w:style>
  <w:style w:type="character" w:customStyle="1" w:styleId="FooterChar">
    <w:name w:val="Footer Char"/>
    <w:basedOn w:val="DefaultParagraphFont"/>
    <w:link w:val="Footer"/>
    <w:uiPriority w:val="99"/>
    <w:rsid w:val="007F4A5D"/>
    <w:rPr>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Facultate\Site\Scoala_Doctorala\template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template_word</Template>
  <TotalTime>21</TotalTime>
  <Pages>13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UNIVERSITATEA DIN BUCUREŞTI</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BUCUREŞTI</dc:title>
  <dc:creator>Adrian</dc:creator>
  <cp:lastModifiedBy>Adrian</cp:lastModifiedBy>
  <cp:revision>5</cp:revision>
  <cp:lastPrinted>2020-06-18T12:34:00Z</cp:lastPrinted>
  <dcterms:created xsi:type="dcterms:W3CDTF">2020-06-18T12:06:00Z</dcterms:created>
  <dcterms:modified xsi:type="dcterms:W3CDTF">2023-02-20T19:55:00Z</dcterms:modified>
</cp:coreProperties>
</file>